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CD" w:rsidRDefault="007E51CD" w:rsidP="007E51CD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F75A" wp14:editId="1127185B">
                <wp:simplePos x="0" y="0"/>
                <wp:positionH relativeFrom="column">
                  <wp:posOffset>190120</wp:posOffset>
                </wp:positionH>
                <wp:positionV relativeFrom="paragraph">
                  <wp:posOffset>-117901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CD" w:rsidRPr="00480CDB" w:rsidRDefault="007E51CD" w:rsidP="00480CDB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 PAPEL MEMBRETADO DE LA EMPRESA QUE REPRESENTA</w:t>
                            </w:r>
                            <w:r w:rsidR="00480CDB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480CDB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F75A" id="Rectángulo 2" o:spid="_x0000_s1026" style="position:absolute;margin-left:14.95pt;margin-top:-9.3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" fillcolor="#fabf8f [1945]">
                <v:textbox>
                  <w:txbxContent>
                    <w:p w:rsidR="007E51CD" w:rsidRPr="00480CDB" w:rsidRDefault="007E51CD" w:rsidP="00480CDB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 PAPEL MEMBRETADO DE LA EMPRESA QUE REPRESENTA</w:t>
                      </w:r>
                      <w:r w:rsidR="00480CDB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Pr="00480CDB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:rsidR="007E51CD" w:rsidRDefault="007E51CD" w:rsidP="007E51CD">
      <w:pPr>
        <w:pStyle w:val="Default"/>
        <w:jc w:val="center"/>
        <w:rPr>
          <w:rFonts w:ascii="Arial" w:hAnsi="Arial" w:cs="Arial"/>
          <w:b/>
          <w:bCs/>
        </w:rPr>
      </w:pPr>
    </w:p>
    <w:p w:rsidR="007E51CD" w:rsidRPr="002E29D5" w:rsidRDefault="00426E3C" w:rsidP="007E51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CARTA COMPROMISO DEL APORTANTE GUBERNAMENTAL</w:t>
      </w:r>
      <w:r w:rsidR="007E51CD">
        <w:rPr>
          <w:rFonts w:ascii="Arial" w:hAnsi="Arial" w:cs="Arial"/>
          <w:b/>
          <w:bCs/>
          <w:sz w:val="22"/>
          <w:szCs w:val="22"/>
        </w:rPr>
        <w:t xml:space="preserve"> SOBRE SU APORTACIÓN AL CENTRO DE INNOVACIÓN INDUSTRIAL</w:t>
      </w: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Pr="002E29D5">
        <w:rPr>
          <w:rFonts w:ascii="Arial" w:hAnsi="Arial" w:cs="Arial"/>
          <w:sz w:val="22"/>
          <w:szCs w:val="22"/>
        </w:rPr>
        <w:t xml:space="preserve">México,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D5">
        <w:rPr>
          <w:rFonts w:ascii="Arial" w:hAnsi="Arial" w:cs="Arial"/>
          <w:sz w:val="22"/>
          <w:szCs w:val="22"/>
        </w:rPr>
        <w:t>de</w:t>
      </w:r>
      <w:proofErr w:type="spellEnd"/>
      <w:r w:rsidRPr="002E29D5">
        <w:rPr>
          <w:rFonts w:ascii="Arial" w:hAnsi="Arial" w:cs="Arial"/>
          <w:sz w:val="22"/>
          <w:szCs w:val="22"/>
        </w:rPr>
        <w:t xml:space="preserve"> 201</w:t>
      </w:r>
      <w:r w:rsidR="00426E3C">
        <w:rPr>
          <w:rFonts w:ascii="Arial" w:hAnsi="Arial" w:cs="Arial"/>
          <w:sz w:val="22"/>
          <w:szCs w:val="22"/>
        </w:rPr>
        <w:t>8</w:t>
      </w:r>
    </w:p>
    <w:p w:rsidR="007E51CD" w:rsidRPr="002E29D5" w:rsidRDefault="007E51CD" w:rsidP="007E51CD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>SECRETARÍA DE ECONOMÍA</w:t>
      </w: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480CD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426E3C" w:rsidRDefault="007E51CD" w:rsidP="007E51CD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083E75">
        <w:rPr>
          <w:rFonts w:ascii="Arial" w:hAnsi="Arial" w:cs="Arial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426E3C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426E3C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083E75">
        <w:rPr>
          <w:rFonts w:ascii="Arial" w:hAnsi="Arial" w:cs="Arial"/>
        </w:rPr>
        <w:t>)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083E75">
        <w:rPr>
          <w:rFonts w:ascii="Arial" w:hAnsi="Arial" w:cs="Arial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426E3C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426E3C">
        <w:rPr>
          <w:rFonts w:ascii="Arial" w:hAnsi="Arial" w:cs="Arial"/>
          <w:highlight w:val="yellow"/>
          <w:u w:val="single"/>
        </w:rPr>
        <w:t>a</w:t>
      </w:r>
      <w:r w:rsidRPr="00352499">
        <w:rPr>
          <w:rFonts w:ascii="Arial" w:hAnsi="Arial" w:cs="Arial"/>
          <w:highlight w:val="yellow"/>
          <w:u w:val="single"/>
        </w:rPr>
        <w:t xml:space="preserve"> </w:t>
      </w:r>
      <w:r w:rsidR="00426E3C">
        <w:rPr>
          <w:rFonts w:ascii="Arial" w:hAnsi="Arial" w:cs="Arial"/>
          <w:highlight w:val="yellow"/>
          <w:u w:val="single"/>
        </w:rPr>
        <w:t xml:space="preserve">persona </w:t>
      </w:r>
      <w:r w:rsidRPr="00352499">
        <w:rPr>
          <w:rFonts w:ascii="Arial" w:hAnsi="Arial" w:cs="Arial"/>
          <w:highlight w:val="yellow"/>
          <w:u w:val="single"/>
        </w:rPr>
        <w:t>representante legal</w:t>
      </w:r>
      <w:r w:rsidRPr="00083E75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352499">
        <w:rPr>
          <w:rFonts w:ascii="Arial" w:hAnsi="Arial" w:cs="Arial"/>
        </w:rPr>
        <w:t xml:space="preserve">como </w:t>
      </w:r>
      <w:r w:rsidR="00426E3C">
        <w:rPr>
          <w:rFonts w:ascii="Arial" w:hAnsi="Arial" w:cs="Arial"/>
        </w:rPr>
        <w:t xml:space="preserve">persona </w:t>
      </w:r>
      <w:r w:rsidRPr="00352499">
        <w:rPr>
          <w:rFonts w:ascii="Arial" w:hAnsi="Arial" w:cs="Arial"/>
        </w:rPr>
        <w:t>R</w:t>
      </w:r>
      <w:r>
        <w:rPr>
          <w:rFonts w:ascii="Arial" w:hAnsi="Arial" w:cs="Arial"/>
        </w:rPr>
        <w:t>epresentante Legal</w:t>
      </w:r>
      <w:r w:rsidR="00426E3C">
        <w:rPr>
          <w:rFonts w:ascii="Arial" w:hAnsi="Arial" w:cs="Arial"/>
        </w:rPr>
        <w:t xml:space="preserve"> del Aportante Gubernamental</w:t>
      </w:r>
      <w:r w:rsidRPr="00352499">
        <w:rPr>
          <w:rFonts w:ascii="Arial" w:hAnsi="Arial" w:cs="Arial"/>
        </w:rPr>
        <w:t xml:space="preserve"> (</w:t>
      </w:r>
      <w:r w:rsidRPr="00426E3C">
        <w:rPr>
          <w:rFonts w:ascii="Arial" w:hAnsi="Arial" w:cs="Arial"/>
          <w:highlight w:val="yellow"/>
          <w:u w:val="single"/>
        </w:rPr>
        <w:t>nombre del Estado</w:t>
      </w:r>
      <w:r w:rsidR="00426E3C" w:rsidRPr="00426E3C">
        <w:rPr>
          <w:rFonts w:ascii="Arial" w:hAnsi="Arial" w:cs="Arial"/>
          <w:highlight w:val="yellow"/>
          <w:u w:val="single"/>
        </w:rPr>
        <w:t xml:space="preserve"> o municipio</w:t>
      </w:r>
      <w:r w:rsidRPr="00352499">
        <w:rPr>
          <w:rFonts w:ascii="Arial" w:hAnsi="Arial" w:cs="Arial"/>
        </w:rPr>
        <w:t>), R.F.C. (</w:t>
      </w:r>
      <w:r w:rsidRPr="00083E75">
        <w:rPr>
          <w:rFonts w:ascii="Arial" w:hAnsi="Arial" w:cs="Arial"/>
          <w:highlight w:val="yellow"/>
          <w:u w:val="single"/>
        </w:rPr>
        <w:t>R.F.C. del Estado</w:t>
      </w:r>
      <w:r w:rsidR="00426E3C" w:rsidRPr="00426E3C">
        <w:rPr>
          <w:rFonts w:ascii="Arial" w:hAnsi="Arial" w:cs="Arial"/>
          <w:highlight w:val="yellow"/>
          <w:u w:val="single"/>
        </w:rPr>
        <w:t xml:space="preserve"> o municipio</w:t>
      </w:r>
      <w:r w:rsidRPr="00352499">
        <w:rPr>
          <w:rFonts w:ascii="Arial" w:hAnsi="Arial" w:cs="Arial"/>
        </w:rPr>
        <w:t>);</w:t>
      </w:r>
      <w:r w:rsidRPr="00352499">
        <w:rPr>
          <w:rFonts w:ascii="Arial" w:eastAsia="Calibri" w:hAnsi="Arial" w:cs="Times New Roman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por medio de la presente, </w:t>
      </w:r>
      <w:r w:rsidRPr="00352499">
        <w:rPr>
          <w:rFonts w:ascii="Arial" w:hAnsi="Arial"/>
          <w:b/>
          <w:lang w:val="es-ES_tradnl"/>
        </w:rPr>
        <w:t xml:space="preserve">DECLARA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="00426E3C">
        <w:rPr>
          <w:rFonts w:ascii="Arial" w:hAnsi="Arial"/>
          <w:lang w:val="es-ES_tradnl"/>
        </w:rPr>
        <w:t>el Aportante Gubernamental arriba citado</w:t>
      </w:r>
      <w:r>
        <w:rPr>
          <w:rFonts w:ascii="Arial" w:hAnsi="Arial"/>
          <w:lang w:val="es-ES_tradnl"/>
        </w:rPr>
        <w:t xml:space="preserve"> participará en el proyecto denominado (</w:t>
      </w:r>
      <w:r w:rsidRPr="00083E75">
        <w:rPr>
          <w:rFonts w:ascii="Arial" w:hAnsi="Arial"/>
          <w:highlight w:val="yellow"/>
          <w:u w:val="single"/>
          <w:lang w:val="es-ES_tradnl"/>
        </w:rPr>
        <w:t>nombre del proyecto</w:t>
      </w:r>
      <w:r>
        <w:rPr>
          <w:rFonts w:ascii="Arial" w:hAnsi="Arial"/>
          <w:lang w:val="es-ES_tradnl"/>
        </w:rPr>
        <w:t xml:space="preserve">) y </w:t>
      </w:r>
      <w:r>
        <w:rPr>
          <w:rFonts w:ascii="Arial" w:eastAsia="Times New Roman" w:hAnsi="Arial" w:cs="Arial"/>
          <w:lang w:eastAsia="es-MX"/>
        </w:rPr>
        <w:t>se compromete a realizar una aportación (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>descripción de la aportación</w:t>
      </w:r>
      <w:r>
        <w:rPr>
          <w:rFonts w:ascii="Arial" w:eastAsia="Times New Roman" w:hAnsi="Arial" w:cs="Arial"/>
          <w:lang w:eastAsia="es-MX"/>
        </w:rPr>
        <w:t>)</w:t>
      </w:r>
      <w:r w:rsidRPr="00352499">
        <w:rPr>
          <w:rFonts w:ascii="Arial" w:hAnsi="Arial" w:cs="Arial"/>
        </w:rPr>
        <w:t>.</w:t>
      </w:r>
    </w:p>
    <w:p w:rsidR="007E51CD" w:rsidRPr="002E29D5" w:rsidRDefault="007E51CD" w:rsidP="007E51CD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:rsidR="007E51CD" w:rsidRPr="002E29D5" w:rsidRDefault="007E51CD" w:rsidP="007E51CD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:rsidR="007E51CD" w:rsidRPr="002E29D5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426E3C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426E3C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:rsidR="007E51CD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>
        <w:rPr>
          <w:rFonts w:ascii="Arial" w:eastAsia="Calibri" w:hAnsi="Arial" w:cs="Times New Roman"/>
          <w:highlight w:val="yellow"/>
          <w:lang w:val="es-ES_tradnl"/>
        </w:rPr>
        <w:t>NOMBRE DEL ESTADO</w:t>
      </w:r>
      <w:r w:rsidR="00426E3C">
        <w:rPr>
          <w:rFonts w:ascii="Arial" w:eastAsia="Calibri" w:hAnsi="Arial" w:cs="Times New Roman"/>
          <w:highlight w:val="yellow"/>
          <w:lang w:val="es-ES_tradnl"/>
        </w:rPr>
        <w:t xml:space="preserve"> O MUNICIPIO</w:t>
      </w:r>
      <w:bookmarkStart w:id="0" w:name="_GoBack"/>
      <w:bookmarkEnd w:id="0"/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QUE REPRESENTA)</w:t>
      </w:r>
    </w:p>
    <w:p w:rsidR="007E51CD" w:rsidRPr="003F6504" w:rsidRDefault="007E51CD" w:rsidP="007E51CD">
      <w:pPr>
        <w:rPr>
          <w:rFonts w:ascii="Arial" w:eastAsia="Calibri" w:hAnsi="Arial" w:cs="Times New Roman"/>
          <w:lang w:val="es-ES_tradnl"/>
        </w:rPr>
      </w:pPr>
    </w:p>
    <w:p w:rsidR="006D04F9" w:rsidRPr="007E51CD" w:rsidRDefault="006D04F9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 w:val="20"/>
          <w:szCs w:val="20"/>
          <w:lang w:val="es-ES_tradnl"/>
        </w:rPr>
      </w:pPr>
    </w:p>
    <w:sectPr w:rsidR="006D04F9" w:rsidRPr="007E51CD" w:rsidSect="00C4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50" w:rsidRDefault="008B1E50">
      <w:r>
        <w:separator/>
      </w:r>
    </w:p>
  </w:endnote>
  <w:endnote w:type="continuationSeparator" w:id="0">
    <w:p w:rsidR="008B1E50" w:rsidRDefault="008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:rsidTr="00FB4621">
      <w:tc>
        <w:tcPr>
          <w:tcW w:w="1261" w:type="pct"/>
        </w:tcPr>
        <w:p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:rsidTr="00FB4621">
      <w:tc>
        <w:tcPr>
          <w:tcW w:w="1261" w:type="pct"/>
        </w:tcPr>
        <w:p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26E3C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26E3C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A86268" w:rsidRPr="00194B0A" w:rsidRDefault="00A86268" w:rsidP="00F644C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50" w:rsidRDefault="008B1E50">
      <w:r>
        <w:separator/>
      </w:r>
    </w:p>
  </w:footnote>
  <w:footnote w:type="continuationSeparator" w:id="0">
    <w:p w:rsidR="008B1E50" w:rsidRDefault="008B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:rsidTr="002D6C68">
      <w:trPr>
        <w:trHeight w:val="877"/>
      </w:trPr>
      <w:tc>
        <w:tcPr>
          <w:tcW w:w="2500" w:type="pct"/>
        </w:tcPr>
        <w:p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:rsidR="00A86268" w:rsidRDefault="00A86268" w:rsidP="005419E1">
          <w:pPr>
            <w:pStyle w:val="Encabezado"/>
            <w:jc w:val="right"/>
          </w:pPr>
        </w:p>
      </w:tc>
    </w:tr>
  </w:tbl>
  <w:p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13764554" wp14:editId="3B4E5CA4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6E3C"/>
    <w:rsid w:val="00427B20"/>
    <w:rsid w:val="0043092B"/>
    <w:rsid w:val="00433089"/>
    <w:rsid w:val="00437213"/>
    <w:rsid w:val="0044122C"/>
    <w:rsid w:val="00450334"/>
    <w:rsid w:val="00457186"/>
    <w:rsid w:val="0045781A"/>
    <w:rsid w:val="004632E0"/>
    <w:rsid w:val="004656AA"/>
    <w:rsid w:val="00480504"/>
    <w:rsid w:val="00480BC1"/>
    <w:rsid w:val="00480CDB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74B5D"/>
    <w:rsid w:val="00585B48"/>
    <w:rsid w:val="00592ADC"/>
    <w:rsid w:val="0059316E"/>
    <w:rsid w:val="00596081"/>
    <w:rsid w:val="00596471"/>
    <w:rsid w:val="00596C16"/>
    <w:rsid w:val="005A4FA9"/>
    <w:rsid w:val="005B1DA3"/>
    <w:rsid w:val="005B20A8"/>
    <w:rsid w:val="005B2214"/>
    <w:rsid w:val="005B3296"/>
    <w:rsid w:val="005B35E8"/>
    <w:rsid w:val="005B753E"/>
    <w:rsid w:val="005C0DB6"/>
    <w:rsid w:val="005C3D90"/>
    <w:rsid w:val="005D6AE0"/>
    <w:rsid w:val="005E22AC"/>
    <w:rsid w:val="005E2FAE"/>
    <w:rsid w:val="005E3AD7"/>
    <w:rsid w:val="005E6F3E"/>
    <w:rsid w:val="00604F8F"/>
    <w:rsid w:val="00605FE1"/>
    <w:rsid w:val="00607AEB"/>
    <w:rsid w:val="006141A4"/>
    <w:rsid w:val="00615AD8"/>
    <w:rsid w:val="0063644C"/>
    <w:rsid w:val="00636DD3"/>
    <w:rsid w:val="00650998"/>
    <w:rsid w:val="00657189"/>
    <w:rsid w:val="0065758F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4C21"/>
    <w:rsid w:val="00785CF2"/>
    <w:rsid w:val="00793493"/>
    <w:rsid w:val="00794208"/>
    <w:rsid w:val="007A52A0"/>
    <w:rsid w:val="007A5C4A"/>
    <w:rsid w:val="007A7BBA"/>
    <w:rsid w:val="007B7165"/>
    <w:rsid w:val="007C6BA0"/>
    <w:rsid w:val="007D59C4"/>
    <w:rsid w:val="007E0442"/>
    <w:rsid w:val="007E3C7F"/>
    <w:rsid w:val="007E51CD"/>
    <w:rsid w:val="007F64E0"/>
    <w:rsid w:val="007F6688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1E50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56FDC"/>
    <w:rsid w:val="00A61749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07D6F"/>
    <w:rsid w:val="00B10137"/>
    <w:rsid w:val="00B10465"/>
    <w:rsid w:val="00B169DC"/>
    <w:rsid w:val="00B21398"/>
    <w:rsid w:val="00B2298B"/>
    <w:rsid w:val="00B23714"/>
    <w:rsid w:val="00B30996"/>
    <w:rsid w:val="00B56802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B75B3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A3AEC"/>
    <w:rsid w:val="00DB022F"/>
    <w:rsid w:val="00DB10DB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B1F2B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644C6"/>
    <w:rsid w:val="00F75286"/>
    <w:rsid w:val="00F83FEE"/>
    <w:rsid w:val="00F85E1F"/>
    <w:rsid w:val="00F90880"/>
    <w:rsid w:val="00F922E3"/>
    <w:rsid w:val="00F9435E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CAD4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8B3D-D8C4-4DFD-A376-2F4A09C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Ana Margarita Paván Vázquez</cp:lastModifiedBy>
  <cp:revision>3</cp:revision>
  <dcterms:created xsi:type="dcterms:W3CDTF">2017-12-15T23:20:00Z</dcterms:created>
  <dcterms:modified xsi:type="dcterms:W3CDTF">2017-12-15T23:25:00Z</dcterms:modified>
</cp:coreProperties>
</file>